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BC2301" w:rsidP="00985A4B">
      <w:pPr>
        <w:pStyle w:val="Heading1"/>
        <w:spacing w:before="360" w:after="120"/>
        <w:ind w:left="-360" w:firstLine="360"/>
        <w:rPr>
          <w:b/>
          <w:sz w:val="28"/>
        </w:rPr>
      </w:pPr>
      <w:r>
        <w:rPr>
          <w:b/>
          <w:sz w:val="28"/>
        </w:rPr>
        <w:t xml:space="preserve"> </w:t>
      </w:r>
      <w:r w:rsidR="00DB570F">
        <w:rPr>
          <w:b/>
          <w:sz w:val="28"/>
        </w:rPr>
        <w:t xml:space="preserve">Has successfully completed </w:t>
      </w:r>
    </w:p>
    <w:p w:rsidR="00DB570F" w:rsidRPr="00DB570F" w:rsidRDefault="00BC2301" w:rsidP="00DB570F">
      <w:pPr>
        <w:rPr>
          <w:sz w:val="56"/>
        </w:rPr>
      </w:pPr>
      <w:r>
        <w:rPr>
          <w:sz w:val="56"/>
        </w:rPr>
        <w:t xml:space="preserve">ONLINE JOB </w:t>
      </w:r>
      <w:bookmarkStart w:id="0" w:name="_GoBack"/>
      <w:bookmarkEnd w:id="0"/>
      <w:r>
        <w:rPr>
          <w:sz w:val="56"/>
        </w:rPr>
        <w:t>SEARCH</w:t>
      </w: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247D90"/>
    <w:rsid w:val="004545F9"/>
    <w:rsid w:val="00476BA0"/>
    <w:rsid w:val="00514E26"/>
    <w:rsid w:val="00593AD1"/>
    <w:rsid w:val="005E2C3A"/>
    <w:rsid w:val="00633422"/>
    <w:rsid w:val="006462FB"/>
    <w:rsid w:val="00661CEB"/>
    <w:rsid w:val="00690DB9"/>
    <w:rsid w:val="007231E0"/>
    <w:rsid w:val="00761EF2"/>
    <w:rsid w:val="00772913"/>
    <w:rsid w:val="0084095E"/>
    <w:rsid w:val="00945A7D"/>
    <w:rsid w:val="00985A4B"/>
    <w:rsid w:val="009B63A3"/>
    <w:rsid w:val="00A25782"/>
    <w:rsid w:val="00A83E53"/>
    <w:rsid w:val="00B26E56"/>
    <w:rsid w:val="00B47F1F"/>
    <w:rsid w:val="00BC2301"/>
    <w:rsid w:val="00BD6C37"/>
    <w:rsid w:val="00BF1F8A"/>
    <w:rsid w:val="00BF37BF"/>
    <w:rsid w:val="00C45709"/>
    <w:rsid w:val="00C50B37"/>
    <w:rsid w:val="00CB1609"/>
    <w:rsid w:val="00CB167A"/>
    <w:rsid w:val="00D824F0"/>
    <w:rsid w:val="00DB570F"/>
    <w:rsid w:val="00DD755D"/>
    <w:rsid w:val="00E25889"/>
    <w:rsid w:val="00E435A9"/>
    <w:rsid w:val="00E96CAF"/>
    <w:rsid w:val="00F042B3"/>
    <w:rsid w:val="00F062E4"/>
    <w:rsid w:val="00F50596"/>
    <w:rsid w:val="00F81015"/>
    <w:rsid w:val="00F85184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aisd</cp:lastModifiedBy>
  <cp:revision>7</cp:revision>
  <cp:lastPrinted>2013-05-10T12:02:00Z</cp:lastPrinted>
  <dcterms:created xsi:type="dcterms:W3CDTF">2016-11-13T00:25:00Z</dcterms:created>
  <dcterms:modified xsi:type="dcterms:W3CDTF">2016-11-13T04:36:00Z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